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04EB" w14:textId="633C6FF0" w:rsidR="00FE067E" w:rsidRPr="004B0F59" w:rsidRDefault="00A34C09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38B5" wp14:editId="2076604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7BB42" w14:textId="62BC874E" w:rsidR="00A34C09" w:rsidRPr="00A34C09" w:rsidRDefault="00A34C09" w:rsidP="00A34C0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34C0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F38B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B87BB42" w14:textId="62BC874E" w:rsidR="00A34C09" w:rsidRPr="00A34C09" w:rsidRDefault="00A34C09" w:rsidP="00A34C0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34C0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B0F59">
        <w:rPr>
          <w:caps w:val="0"/>
          <w:color w:val="auto"/>
        </w:rPr>
        <w:t>WEST VIRGINIA LEGISLATURE</w:t>
      </w:r>
    </w:p>
    <w:p w14:paraId="48D3777F" w14:textId="77777777" w:rsidR="00CD36CF" w:rsidRPr="004B0F59" w:rsidRDefault="00CD36CF" w:rsidP="00CC1F3B">
      <w:pPr>
        <w:pStyle w:val="TitlePageSession"/>
        <w:rPr>
          <w:color w:val="auto"/>
        </w:rPr>
      </w:pPr>
      <w:r w:rsidRPr="004B0F59">
        <w:rPr>
          <w:color w:val="auto"/>
        </w:rPr>
        <w:t>20</w:t>
      </w:r>
      <w:r w:rsidR="00EC5E63" w:rsidRPr="004B0F59">
        <w:rPr>
          <w:color w:val="auto"/>
        </w:rPr>
        <w:t>2</w:t>
      </w:r>
      <w:r w:rsidR="00B71E6F" w:rsidRPr="004B0F59">
        <w:rPr>
          <w:color w:val="auto"/>
        </w:rPr>
        <w:t>3</w:t>
      </w:r>
      <w:r w:rsidRPr="004B0F59">
        <w:rPr>
          <w:color w:val="auto"/>
        </w:rPr>
        <w:t xml:space="preserve"> </w:t>
      </w:r>
      <w:r w:rsidR="003C6034" w:rsidRPr="004B0F59">
        <w:rPr>
          <w:caps w:val="0"/>
          <w:color w:val="auto"/>
        </w:rPr>
        <w:t>REGULAR SESSION</w:t>
      </w:r>
    </w:p>
    <w:p w14:paraId="739C31F4" w14:textId="77777777" w:rsidR="00CD36CF" w:rsidRPr="004B0F59" w:rsidRDefault="00350DF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90DBA63D9B14A49ACA264E39A0392AE"/>
          </w:placeholder>
          <w:text/>
        </w:sdtPr>
        <w:sdtEndPr/>
        <w:sdtContent>
          <w:r w:rsidR="00AE48A0" w:rsidRPr="004B0F59">
            <w:rPr>
              <w:color w:val="auto"/>
            </w:rPr>
            <w:t>Introduced</w:t>
          </w:r>
        </w:sdtContent>
      </w:sdt>
    </w:p>
    <w:p w14:paraId="4A355048" w14:textId="4B044D2E" w:rsidR="00CD36CF" w:rsidRPr="004B0F59" w:rsidRDefault="00350DF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48AACFC77424CF4922D2A1D36B20F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B0F59">
            <w:rPr>
              <w:color w:val="auto"/>
            </w:rPr>
            <w:t>House</w:t>
          </w:r>
        </w:sdtContent>
      </w:sdt>
      <w:r w:rsidR="00303684" w:rsidRPr="004B0F59">
        <w:rPr>
          <w:color w:val="auto"/>
        </w:rPr>
        <w:t xml:space="preserve"> </w:t>
      </w:r>
      <w:r w:rsidR="00CD36CF" w:rsidRPr="004B0F5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37291659F6E42FB88CC2654DF169D4F"/>
          </w:placeholder>
          <w:text/>
        </w:sdtPr>
        <w:sdtEndPr/>
        <w:sdtContent>
          <w:r>
            <w:rPr>
              <w:color w:val="auto"/>
            </w:rPr>
            <w:t>3255</w:t>
          </w:r>
        </w:sdtContent>
      </w:sdt>
    </w:p>
    <w:p w14:paraId="7A55B0B2" w14:textId="2CB9AFEB" w:rsidR="00CD36CF" w:rsidRPr="004B0F59" w:rsidRDefault="00CD36CF" w:rsidP="00CC1F3B">
      <w:pPr>
        <w:pStyle w:val="Sponsors"/>
        <w:rPr>
          <w:color w:val="auto"/>
        </w:rPr>
      </w:pPr>
      <w:r w:rsidRPr="004B0F5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946BCF85A16413B999F07D087B0E25F"/>
          </w:placeholder>
          <w:text w:multiLine="1"/>
        </w:sdtPr>
        <w:sdtEndPr/>
        <w:sdtContent>
          <w:r w:rsidR="0076601E" w:rsidRPr="004B0F59">
            <w:rPr>
              <w:color w:val="auto"/>
            </w:rPr>
            <w:t>Delegate Walker</w:t>
          </w:r>
        </w:sdtContent>
      </w:sdt>
    </w:p>
    <w:p w14:paraId="44689500" w14:textId="63A7A5D1" w:rsidR="00E831B3" w:rsidRPr="004B0F59" w:rsidRDefault="00CD36CF" w:rsidP="00CC1F3B">
      <w:pPr>
        <w:pStyle w:val="References"/>
        <w:rPr>
          <w:color w:val="auto"/>
        </w:rPr>
      </w:pPr>
      <w:r w:rsidRPr="004B0F5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E2D0BA5617A477995F5FC1C7664B6CF"/>
          </w:placeholder>
          <w:text w:multiLine="1"/>
        </w:sdtPr>
        <w:sdtEndPr/>
        <w:sdtContent>
          <w:r w:rsidR="00350DFA">
            <w:rPr>
              <w:color w:val="auto"/>
            </w:rPr>
            <w:t>Introduced February 03, 2023; Referred to the Committee on Technology and Infrastructure then the Judiciary</w:t>
          </w:r>
        </w:sdtContent>
      </w:sdt>
      <w:r w:rsidRPr="004B0F59">
        <w:rPr>
          <w:color w:val="auto"/>
        </w:rPr>
        <w:t>]</w:t>
      </w:r>
    </w:p>
    <w:p w14:paraId="7B28F00C" w14:textId="15C18A88" w:rsidR="00303684" w:rsidRPr="004B0F59" w:rsidRDefault="0000526A" w:rsidP="00CC1F3B">
      <w:pPr>
        <w:pStyle w:val="TitleSection"/>
        <w:rPr>
          <w:color w:val="auto"/>
        </w:rPr>
      </w:pPr>
      <w:r w:rsidRPr="004B0F59">
        <w:rPr>
          <w:color w:val="auto"/>
        </w:rPr>
        <w:lastRenderedPageBreak/>
        <w:t>A BILL</w:t>
      </w:r>
      <w:r w:rsidR="0076601E" w:rsidRPr="004B0F59">
        <w:rPr>
          <w:color w:val="auto"/>
        </w:rPr>
        <w:t xml:space="preserve"> to amend the Code of West Virginia, 1931, as amended, by adding thereto a new section, designated §62-12-14, relating </w:t>
      </w:r>
      <w:bookmarkStart w:id="0" w:name="_Hlk125714681"/>
      <w:r w:rsidR="0076601E" w:rsidRPr="004B0F59">
        <w:rPr>
          <w:color w:val="auto"/>
        </w:rPr>
        <w:t xml:space="preserve">to </w:t>
      </w:r>
      <w:r w:rsidR="00740786" w:rsidRPr="004B0F59">
        <w:rPr>
          <w:color w:val="auto"/>
        </w:rPr>
        <w:t>notifying</w:t>
      </w:r>
      <w:r w:rsidR="0076601E" w:rsidRPr="004B0F59">
        <w:rPr>
          <w:color w:val="auto"/>
        </w:rPr>
        <w:t xml:space="preserve"> </w:t>
      </w:r>
      <w:r w:rsidR="00740786" w:rsidRPr="004B0F59">
        <w:rPr>
          <w:color w:val="auto"/>
        </w:rPr>
        <w:t>persons granted parole prior to release</w:t>
      </w:r>
      <w:r w:rsidR="0076601E" w:rsidRPr="004B0F59">
        <w:rPr>
          <w:color w:val="auto"/>
        </w:rPr>
        <w:t xml:space="preserve"> </w:t>
      </w:r>
      <w:r w:rsidR="00E17A2A" w:rsidRPr="004B0F59">
        <w:rPr>
          <w:color w:val="auto"/>
        </w:rPr>
        <w:t>that a driver's license may no longer be suspended solely for failure to pay costs, fines, or penalties and of eligibility to vote in public elections.</w:t>
      </w:r>
    </w:p>
    <w:bookmarkEnd w:id="0"/>
    <w:p w14:paraId="6C8DEE66" w14:textId="77777777" w:rsidR="00303684" w:rsidRPr="004B0F59" w:rsidRDefault="00303684" w:rsidP="00CC1F3B">
      <w:pPr>
        <w:pStyle w:val="EnactingClause"/>
        <w:rPr>
          <w:color w:val="auto"/>
        </w:rPr>
      </w:pPr>
      <w:r w:rsidRPr="004B0F59">
        <w:rPr>
          <w:color w:val="auto"/>
        </w:rPr>
        <w:t>Be it enacted by the Legislature of West Virginia:</w:t>
      </w:r>
    </w:p>
    <w:p w14:paraId="1BFFAA94" w14:textId="77777777" w:rsidR="003C6034" w:rsidRPr="004B0F59" w:rsidRDefault="003C6034" w:rsidP="00CC1F3B">
      <w:pPr>
        <w:pStyle w:val="EnactingClause"/>
        <w:rPr>
          <w:color w:val="auto"/>
        </w:rPr>
        <w:sectPr w:rsidR="003C6034" w:rsidRPr="004B0F5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09BB655" w14:textId="77777777" w:rsidR="007068E0" w:rsidRPr="004B0F59" w:rsidRDefault="007068E0" w:rsidP="00F474E0">
      <w:pPr>
        <w:pStyle w:val="ArticleHeading"/>
        <w:rPr>
          <w:color w:val="auto"/>
        </w:rPr>
        <w:sectPr w:rsidR="007068E0" w:rsidRPr="004B0F59" w:rsidSect="00A04F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B0F59">
        <w:rPr>
          <w:color w:val="auto"/>
        </w:rPr>
        <w:t>ARTICLE 12. PROBATION AND PAROLE.</w:t>
      </w:r>
    </w:p>
    <w:p w14:paraId="03A9C9B0" w14:textId="48EFD3D4" w:rsidR="007068E0" w:rsidRPr="004B0F59" w:rsidRDefault="007068E0" w:rsidP="007068E0">
      <w:pPr>
        <w:pStyle w:val="SectionHeading"/>
        <w:rPr>
          <w:color w:val="auto"/>
          <w:u w:val="single"/>
        </w:rPr>
      </w:pPr>
      <w:r w:rsidRPr="004B0F59">
        <w:rPr>
          <w:color w:val="auto"/>
          <w:u w:val="single"/>
        </w:rPr>
        <w:t xml:space="preserve">§62-12-14. Notification </w:t>
      </w:r>
      <w:r w:rsidR="00C11A6C" w:rsidRPr="004B0F59">
        <w:rPr>
          <w:color w:val="auto"/>
          <w:u w:val="single"/>
        </w:rPr>
        <w:t>to</w:t>
      </w:r>
      <w:r w:rsidRPr="004B0F59">
        <w:rPr>
          <w:color w:val="auto"/>
          <w:u w:val="single"/>
        </w:rPr>
        <w:t xml:space="preserve"> </w:t>
      </w:r>
      <w:r w:rsidR="001F7508" w:rsidRPr="004B0F59">
        <w:rPr>
          <w:color w:val="auto"/>
          <w:u w:val="single"/>
        </w:rPr>
        <w:t>persons granted parole prior to release</w:t>
      </w:r>
      <w:r w:rsidRPr="004B0F59">
        <w:rPr>
          <w:color w:val="auto"/>
          <w:u w:val="single"/>
        </w:rPr>
        <w:t xml:space="preserve"> </w:t>
      </w:r>
      <w:bookmarkStart w:id="1" w:name="_Hlk125714429"/>
      <w:r w:rsidR="00237C60" w:rsidRPr="004B0F59">
        <w:rPr>
          <w:color w:val="auto"/>
          <w:u w:val="single"/>
        </w:rPr>
        <w:t>that a driver's license</w:t>
      </w:r>
      <w:r w:rsidRPr="004B0F59">
        <w:rPr>
          <w:color w:val="auto"/>
          <w:u w:val="single"/>
        </w:rPr>
        <w:t xml:space="preserve"> </w:t>
      </w:r>
      <w:r w:rsidR="00237C60" w:rsidRPr="004B0F59">
        <w:rPr>
          <w:color w:val="auto"/>
          <w:u w:val="single"/>
        </w:rPr>
        <w:t>may no longer be suspended</w:t>
      </w:r>
      <w:r w:rsidRPr="004B0F59">
        <w:rPr>
          <w:color w:val="auto"/>
          <w:u w:val="single"/>
        </w:rPr>
        <w:t xml:space="preserve"> </w:t>
      </w:r>
      <w:r w:rsidR="0079720D" w:rsidRPr="004B0F59">
        <w:rPr>
          <w:color w:val="auto"/>
          <w:u w:val="single"/>
        </w:rPr>
        <w:t xml:space="preserve">solely </w:t>
      </w:r>
      <w:r w:rsidRPr="004B0F59">
        <w:rPr>
          <w:color w:val="auto"/>
          <w:u w:val="single"/>
        </w:rPr>
        <w:t xml:space="preserve">for failure to pay costs, fines, or penalties </w:t>
      </w:r>
      <w:r w:rsidR="0079720D" w:rsidRPr="004B0F59">
        <w:rPr>
          <w:color w:val="auto"/>
          <w:u w:val="single"/>
        </w:rPr>
        <w:t xml:space="preserve">and </w:t>
      </w:r>
      <w:r w:rsidR="00237C60" w:rsidRPr="004B0F59">
        <w:rPr>
          <w:color w:val="auto"/>
          <w:u w:val="single"/>
        </w:rPr>
        <w:t xml:space="preserve">of </w:t>
      </w:r>
      <w:r w:rsidR="0079720D" w:rsidRPr="004B0F59">
        <w:rPr>
          <w:color w:val="auto"/>
          <w:u w:val="single"/>
        </w:rPr>
        <w:t xml:space="preserve">eligibility to </w:t>
      </w:r>
      <w:r w:rsidR="002D09E5" w:rsidRPr="004B0F59">
        <w:rPr>
          <w:color w:val="auto"/>
          <w:u w:val="single"/>
        </w:rPr>
        <w:t>vot</w:t>
      </w:r>
      <w:r w:rsidR="0079720D" w:rsidRPr="004B0F59">
        <w:rPr>
          <w:color w:val="auto"/>
          <w:u w:val="single"/>
        </w:rPr>
        <w:t>e in public elections</w:t>
      </w:r>
      <w:r w:rsidRPr="004B0F59">
        <w:rPr>
          <w:color w:val="auto"/>
          <w:u w:val="single"/>
        </w:rPr>
        <w:t xml:space="preserve">. </w:t>
      </w:r>
    </w:p>
    <w:bookmarkEnd w:id="1"/>
    <w:p w14:paraId="741F7FD6" w14:textId="513B3C89" w:rsidR="007068E0" w:rsidRPr="004B0F59" w:rsidRDefault="007068E0" w:rsidP="00060331">
      <w:pPr>
        <w:pStyle w:val="SectionBody"/>
        <w:rPr>
          <w:color w:val="auto"/>
          <w:u w:val="single"/>
        </w:rPr>
      </w:pPr>
      <w:r w:rsidRPr="004B0F59">
        <w:rPr>
          <w:color w:val="auto"/>
          <w:u w:val="single"/>
        </w:rPr>
        <w:t xml:space="preserve">(a) Legislative findings- The Legislature finds that persons who are granted parole whose motor vehicle driver's license and driving </w:t>
      </w:r>
      <w:r w:rsidR="009E7B5C" w:rsidRPr="004B0F59">
        <w:rPr>
          <w:color w:val="auto"/>
          <w:u w:val="single"/>
        </w:rPr>
        <w:t>privileges</w:t>
      </w:r>
      <w:r w:rsidRPr="004B0F59">
        <w:rPr>
          <w:color w:val="auto"/>
          <w:u w:val="single"/>
        </w:rPr>
        <w:t xml:space="preserve"> </w:t>
      </w:r>
      <w:r w:rsidR="009E7B5C" w:rsidRPr="004B0F59">
        <w:rPr>
          <w:color w:val="auto"/>
          <w:u w:val="single"/>
        </w:rPr>
        <w:t>may have been suspended for failure to pay costs, fines, or other penalties as a result of a criminal conviction</w:t>
      </w:r>
      <w:r w:rsidR="003F20EA" w:rsidRPr="004B0F59">
        <w:rPr>
          <w:color w:val="auto"/>
          <w:u w:val="single"/>
        </w:rPr>
        <w:t xml:space="preserve"> are unaware of recent changes in the law whereby failure </w:t>
      </w:r>
      <w:r w:rsidR="00E043C5" w:rsidRPr="004B0F59">
        <w:rPr>
          <w:color w:val="auto"/>
          <w:u w:val="single"/>
        </w:rPr>
        <w:t xml:space="preserve">to pay these obligations </w:t>
      </w:r>
      <w:r w:rsidR="003F20EA" w:rsidRPr="004B0F59">
        <w:rPr>
          <w:color w:val="auto"/>
          <w:u w:val="single"/>
        </w:rPr>
        <w:t>is no longer a basis for suspending a driver's license</w:t>
      </w:r>
      <w:r w:rsidR="006110DE" w:rsidRPr="004B0F59">
        <w:rPr>
          <w:color w:val="auto"/>
          <w:u w:val="single"/>
        </w:rPr>
        <w:t xml:space="preserve">. </w:t>
      </w:r>
      <w:r w:rsidR="00E043C5" w:rsidRPr="004B0F59">
        <w:rPr>
          <w:color w:val="auto"/>
          <w:u w:val="single"/>
        </w:rPr>
        <w:t xml:space="preserve">The Legislature further finds that parolees may also not be aware of or understand what rights he or she may have to </w:t>
      </w:r>
      <w:r w:rsidR="007B4CB5" w:rsidRPr="004B0F59">
        <w:rPr>
          <w:color w:val="auto"/>
          <w:u w:val="single"/>
        </w:rPr>
        <w:t xml:space="preserve">vote and </w:t>
      </w:r>
      <w:r w:rsidR="00E043C5" w:rsidRPr="004B0F59">
        <w:rPr>
          <w:color w:val="auto"/>
          <w:u w:val="single"/>
        </w:rPr>
        <w:t>register to vote</w:t>
      </w:r>
      <w:r w:rsidR="00237C60" w:rsidRPr="004B0F59">
        <w:rPr>
          <w:color w:val="auto"/>
          <w:u w:val="single"/>
        </w:rPr>
        <w:t xml:space="preserve"> in this state</w:t>
      </w:r>
      <w:r w:rsidR="007B4CB5" w:rsidRPr="004B0F59">
        <w:rPr>
          <w:color w:val="auto"/>
          <w:u w:val="single"/>
        </w:rPr>
        <w:t xml:space="preserve"> </w:t>
      </w:r>
      <w:r w:rsidR="00E043C5" w:rsidRPr="004B0F59">
        <w:rPr>
          <w:color w:val="auto"/>
          <w:u w:val="single"/>
        </w:rPr>
        <w:t>after conviction of a felony.</w:t>
      </w:r>
      <w:r w:rsidR="003F20EA" w:rsidRPr="004B0F59">
        <w:rPr>
          <w:color w:val="auto"/>
          <w:u w:val="single"/>
        </w:rPr>
        <w:t xml:space="preserve"> </w:t>
      </w:r>
    </w:p>
    <w:p w14:paraId="632C9994" w14:textId="03277394" w:rsidR="00E043C5" w:rsidRPr="004B0F59" w:rsidRDefault="00E043C5" w:rsidP="00060331">
      <w:pPr>
        <w:pStyle w:val="SectionBody"/>
        <w:rPr>
          <w:color w:val="auto"/>
          <w:u w:val="single"/>
        </w:rPr>
      </w:pPr>
      <w:r w:rsidRPr="004B0F59">
        <w:rPr>
          <w:color w:val="auto"/>
          <w:u w:val="single"/>
        </w:rPr>
        <w:t xml:space="preserve">(b) The Commissioner shall </w:t>
      </w:r>
      <w:r w:rsidR="00AA0199" w:rsidRPr="004B0F59">
        <w:rPr>
          <w:color w:val="auto"/>
          <w:u w:val="single"/>
        </w:rPr>
        <w:t>notify</w:t>
      </w:r>
      <w:r w:rsidRPr="004B0F59">
        <w:rPr>
          <w:color w:val="auto"/>
          <w:u w:val="single"/>
        </w:rPr>
        <w:t xml:space="preserve"> a person that has been granted parole</w:t>
      </w:r>
      <w:r w:rsidR="00AA0199" w:rsidRPr="004B0F59">
        <w:rPr>
          <w:color w:val="auto"/>
          <w:u w:val="single"/>
        </w:rPr>
        <w:t xml:space="preserve"> prior to his or her release</w:t>
      </w:r>
      <w:r w:rsidR="00C11A6C" w:rsidRPr="004B0F59">
        <w:rPr>
          <w:color w:val="auto"/>
          <w:u w:val="single"/>
        </w:rPr>
        <w:t>,</w:t>
      </w:r>
      <w:r w:rsidR="00AA0199" w:rsidRPr="004B0F59">
        <w:rPr>
          <w:color w:val="auto"/>
          <w:u w:val="single"/>
        </w:rPr>
        <w:t xml:space="preserve"> both orally and in writing, of the following </w:t>
      </w:r>
    </w:p>
    <w:p w14:paraId="46E6093B" w14:textId="1B40E248" w:rsidR="009F3F5B" w:rsidRPr="004B0F59" w:rsidRDefault="004149A9" w:rsidP="00060331">
      <w:pPr>
        <w:pStyle w:val="SectionBody"/>
        <w:rPr>
          <w:color w:val="auto"/>
          <w:u w:val="single"/>
        </w:rPr>
      </w:pPr>
      <w:bookmarkStart w:id="2" w:name="_Hlk33949231"/>
      <w:r w:rsidRPr="004B0F59">
        <w:rPr>
          <w:color w:val="auto"/>
          <w:u w:val="single"/>
        </w:rPr>
        <w:t>(</w:t>
      </w:r>
      <w:r w:rsidR="009F3F5B" w:rsidRPr="004B0F59">
        <w:rPr>
          <w:color w:val="auto"/>
          <w:u w:val="single"/>
        </w:rPr>
        <w:t>1</w:t>
      </w:r>
      <w:r w:rsidRPr="004B0F59">
        <w:rPr>
          <w:color w:val="auto"/>
          <w:u w:val="single"/>
        </w:rPr>
        <w:t>)</w:t>
      </w:r>
      <w:r w:rsidR="007B4CB5" w:rsidRPr="004B0F59">
        <w:rPr>
          <w:color w:val="auto"/>
          <w:u w:val="single"/>
        </w:rPr>
        <w:t xml:space="preserve"> </w:t>
      </w:r>
      <w:r w:rsidR="0064059F" w:rsidRPr="004B0F59">
        <w:rPr>
          <w:color w:val="auto"/>
          <w:u w:val="single"/>
        </w:rPr>
        <w:t>That i</w:t>
      </w:r>
      <w:r w:rsidR="009F3F5B" w:rsidRPr="004B0F59">
        <w:rPr>
          <w:color w:val="auto"/>
          <w:u w:val="single"/>
        </w:rPr>
        <w:t>f his or her driver's license or driving privileges</w:t>
      </w:r>
      <w:r w:rsidR="007B4CB5" w:rsidRPr="004B0F59">
        <w:rPr>
          <w:color w:val="auto"/>
          <w:u w:val="single"/>
        </w:rPr>
        <w:t xml:space="preserve"> have been suspended</w:t>
      </w:r>
      <w:r w:rsidR="009F3F5B" w:rsidRPr="004B0F59">
        <w:rPr>
          <w:color w:val="auto"/>
          <w:u w:val="single"/>
        </w:rPr>
        <w:t xml:space="preserve"> solely</w:t>
      </w:r>
      <w:r w:rsidR="007B4CB5" w:rsidRPr="004B0F59">
        <w:rPr>
          <w:color w:val="auto"/>
          <w:u w:val="single"/>
        </w:rPr>
        <w:t xml:space="preserve"> for failure to pay costs, fines, or other penalties as a result of a criminal conviction</w:t>
      </w:r>
      <w:r w:rsidR="0064059F" w:rsidRPr="004B0F59">
        <w:rPr>
          <w:color w:val="auto"/>
          <w:u w:val="single"/>
        </w:rPr>
        <w:t>,</w:t>
      </w:r>
      <w:r w:rsidR="009F3F5B" w:rsidRPr="004B0F59">
        <w:rPr>
          <w:color w:val="auto"/>
          <w:u w:val="single"/>
        </w:rPr>
        <w:t xml:space="preserve"> that</w:t>
      </w:r>
      <w:r w:rsidR="007B4CB5" w:rsidRPr="004B0F59">
        <w:rPr>
          <w:color w:val="auto"/>
          <w:u w:val="single"/>
        </w:rPr>
        <w:t xml:space="preserve"> changes in the law </w:t>
      </w:r>
      <w:r w:rsidR="009F3F5B" w:rsidRPr="004B0F59">
        <w:rPr>
          <w:color w:val="auto"/>
          <w:u w:val="single"/>
        </w:rPr>
        <w:t xml:space="preserve">have occurred </w:t>
      </w:r>
      <w:r w:rsidR="007B4CB5" w:rsidRPr="004B0F59">
        <w:rPr>
          <w:color w:val="auto"/>
          <w:u w:val="single"/>
        </w:rPr>
        <w:t>whereby failure to pay these obligations is no longer a basis for suspending a driver's license</w:t>
      </w:r>
      <w:r w:rsidR="00C11A6C" w:rsidRPr="004B0F59">
        <w:rPr>
          <w:color w:val="auto"/>
          <w:u w:val="single"/>
        </w:rPr>
        <w:t xml:space="preserve">. </w:t>
      </w:r>
      <w:r w:rsidRPr="004B0F59">
        <w:rPr>
          <w:color w:val="auto"/>
          <w:u w:val="single"/>
        </w:rPr>
        <w:t xml:space="preserve"> A person whose driver’s license was </w:t>
      </w:r>
      <w:r w:rsidR="003F20EA" w:rsidRPr="004B0F59">
        <w:rPr>
          <w:color w:val="auto"/>
          <w:u w:val="single"/>
        </w:rPr>
        <w:t xml:space="preserve">previously </w:t>
      </w:r>
      <w:r w:rsidRPr="004B0F59">
        <w:rPr>
          <w:color w:val="auto"/>
          <w:u w:val="single"/>
        </w:rPr>
        <w:t xml:space="preserve">suspended solely for the nonpayment of costs, fines, forfeitures, or penalties, if otherwise eligible, </w:t>
      </w:r>
      <w:r w:rsidR="003F20EA" w:rsidRPr="004B0F59">
        <w:rPr>
          <w:color w:val="auto"/>
          <w:u w:val="single"/>
        </w:rPr>
        <w:t>may</w:t>
      </w:r>
      <w:r w:rsidRPr="004B0F59">
        <w:rPr>
          <w:color w:val="auto"/>
          <w:u w:val="single"/>
        </w:rPr>
        <w:t xml:space="preserve"> have his or her license reinstated</w:t>
      </w:r>
      <w:r w:rsidR="007B4CB5" w:rsidRPr="004B0F59">
        <w:rPr>
          <w:color w:val="auto"/>
          <w:u w:val="single"/>
        </w:rPr>
        <w:t xml:space="preserve"> notwithstanding the fact that those obligations remain unpaid</w:t>
      </w:r>
      <w:r w:rsidR="0064059F" w:rsidRPr="004B0F59">
        <w:rPr>
          <w:color w:val="auto"/>
          <w:u w:val="single"/>
        </w:rPr>
        <w:t>,</w:t>
      </w:r>
      <w:r w:rsidR="003F20EA" w:rsidRPr="004B0F59">
        <w:rPr>
          <w:color w:val="auto"/>
          <w:u w:val="single"/>
        </w:rPr>
        <w:t xml:space="preserve"> upon reques</w:t>
      </w:r>
      <w:r w:rsidR="009F3F5B" w:rsidRPr="004B0F59">
        <w:rPr>
          <w:color w:val="auto"/>
          <w:u w:val="single"/>
        </w:rPr>
        <w:t>t to</w:t>
      </w:r>
      <w:r w:rsidR="003F20EA" w:rsidRPr="004B0F59">
        <w:rPr>
          <w:color w:val="auto"/>
          <w:u w:val="single"/>
        </w:rPr>
        <w:t xml:space="preserve"> the Division of Motor Vehicles for reinstatement</w:t>
      </w:r>
      <w:r w:rsidR="009F3F5B" w:rsidRPr="004B0F59">
        <w:rPr>
          <w:color w:val="auto"/>
          <w:u w:val="single"/>
        </w:rPr>
        <w:t>; and</w:t>
      </w:r>
    </w:p>
    <w:p w14:paraId="3A3FBC6B" w14:textId="63A881D0" w:rsidR="008736AA" w:rsidRPr="004B0F59" w:rsidRDefault="009F3F5B" w:rsidP="00060331">
      <w:pPr>
        <w:pStyle w:val="SectionBody"/>
        <w:rPr>
          <w:color w:val="auto"/>
          <w:u w:val="single"/>
        </w:rPr>
      </w:pPr>
      <w:r w:rsidRPr="004B0F59">
        <w:rPr>
          <w:color w:val="auto"/>
          <w:u w:val="single"/>
        </w:rPr>
        <w:t>(2) That</w:t>
      </w:r>
      <w:r w:rsidR="0079720D" w:rsidRPr="004B0F59">
        <w:rPr>
          <w:color w:val="auto"/>
          <w:u w:val="single"/>
        </w:rPr>
        <w:t xml:space="preserve"> if</w:t>
      </w:r>
      <w:r w:rsidR="0064059F" w:rsidRPr="004B0F59">
        <w:rPr>
          <w:color w:val="auto"/>
          <w:u w:val="single"/>
        </w:rPr>
        <w:t xml:space="preserve"> he or she</w:t>
      </w:r>
      <w:r w:rsidR="00D9161C" w:rsidRPr="004B0F59">
        <w:rPr>
          <w:color w:val="auto"/>
          <w:u w:val="single"/>
        </w:rPr>
        <w:t xml:space="preserve"> is a resident of this state, he or she</w:t>
      </w:r>
      <w:r w:rsidR="0064059F" w:rsidRPr="004B0F59">
        <w:rPr>
          <w:color w:val="auto"/>
          <w:u w:val="single"/>
        </w:rPr>
        <w:t xml:space="preserve"> may still have</w:t>
      </w:r>
      <w:r w:rsidRPr="004B0F59">
        <w:rPr>
          <w:color w:val="auto"/>
          <w:u w:val="single"/>
        </w:rPr>
        <w:t xml:space="preserve"> </w:t>
      </w:r>
      <w:r w:rsidR="0064059F" w:rsidRPr="004B0F59">
        <w:rPr>
          <w:color w:val="auto"/>
          <w:u w:val="single"/>
        </w:rPr>
        <w:t>privileges to register to vote and to vote in public elections in this state notwithstanding his or her criminal conviction, subject to certain exceptions</w:t>
      </w:r>
      <w:r w:rsidR="00D9161C" w:rsidRPr="004B0F59">
        <w:rPr>
          <w:color w:val="auto"/>
          <w:u w:val="single"/>
        </w:rPr>
        <w:t>,</w:t>
      </w:r>
      <w:r w:rsidR="0064059F" w:rsidRPr="004B0F59">
        <w:rPr>
          <w:color w:val="auto"/>
          <w:u w:val="single"/>
        </w:rPr>
        <w:t xml:space="preserve"> and shall provide the parolee with the requirements of eligibility to vote as provided in</w:t>
      </w:r>
      <w:r w:rsidR="00D9161C" w:rsidRPr="004B0F59">
        <w:rPr>
          <w:color w:val="auto"/>
          <w:u w:val="single"/>
        </w:rPr>
        <w:t xml:space="preserve"> §3-2-2 of this code and </w:t>
      </w:r>
      <w:r w:rsidR="0079720D" w:rsidRPr="004B0F59">
        <w:rPr>
          <w:color w:val="auto"/>
          <w:u w:val="single"/>
        </w:rPr>
        <w:t xml:space="preserve">with </w:t>
      </w:r>
      <w:r w:rsidR="00237C60" w:rsidRPr="004B0F59">
        <w:rPr>
          <w:color w:val="auto"/>
          <w:u w:val="single"/>
        </w:rPr>
        <w:t xml:space="preserve">basic </w:t>
      </w:r>
      <w:r w:rsidR="0079720D" w:rsidRPr="004B0F59">
        <w:rPr>
          <w:color w:val="auto"/>
          <w:u w:val="single"/>
        </w:rPr>
        <w:t>information on how</w:t>
      </w:r>
      <w:r w:rsidR="00D9161C" w:rsidRPr="004B0F59">
        <w:rPr>
          <w:color w:val="auto"/>
          <w:u w:val="single"/>
        </w:rPr>
        <w:t xml:space="preserve"> to register to vote</w:t>
      </w:r>
      <w:bookmarkStart w:id="3" w:name="_Hlk34020309"/>
      <w:r w:rsidR="00D9161C" w:rsidRPr="004B0F59">
        <w:rPr>
          <w:color w:val="auto"/>
          <w:u w:val="single"/>
        </w:rPr>
        <w:t>.</w:t>
      </w:r>
      <w:bookmarkEnd w:id="2"/>
      <w:bookmarkEnd w:id="3"/>
    </w:p>
    <w:p w14:paraId="3A2C27BE" w14:textId="77777777" w:rsidR="00C33014" w:rsidRPr="004B0F59" w:rsidRDefault="00C33014" w:rsidP="00CC1F3B">
      <w:pPr>
        <w:pStyle w:val="Note"/>
        <w:rPr>
          <w:color w:val="auto"/>
        </w:rPr>
      </w:pPr>
    </w:p>
    <w:p w14:paraId="28762073" w14:textId="2D36645C" w:rsidR="00E17A2A" w:rsidRPr="004B0F59" w:rsidRDefault="00CF1DCA" w:rsidP="00E17A2A">
      <w:pPr>
        <w:pStyle w:val="Note"/>
        <w:rPr>
          <w:color w:val="auto"/>
        </w:rPr>
      </w:pPr>
      <w:r w:rsidRPr="004B0F59">
        <w:rPr>
          <w:color w:val="auto"/>
        </w:rPr>
        <w:t>NOTE: The</w:t>
      </w:r>
      <w:r w:rsidR="006865E9" w:rsidRPr="004B0F59">
        <w:rPr>
          <w:color w:val="auto"/>
        </w:rPr>
        <w:t xml:space="preserve"> purpose of this bill is to </w:t>
      </w:r>
      <w:r w:rsidR="00E17A2A" w:rsidRPr="004B0F59">
        <w:rPr>
          <w:color w:val="auto"/>
        </w:rPr>
        <w:t>provide that persons granted parole prior to release  be notified that a driver's license may no longer be suspended solely for failure to pay costs, fines, or penalties and of eligibility to vote in public elections.</w:t>
      </w:r>
    </w:p>
    <w:p w14:paraId="4AFD79D1" w14:textId="56C7A97A" w:rsidR="006865E9" w:rsidRPr="004B0F59" w:rsidRDefault="006865E9" w:rsidP="00CC1F3B">
      <w:pPr>
        <w:pStyle w:val="Note"/>
        <w:rPr>
          <w:color w:val="auto"/>
        </w:rPr>
      </w:pPr>
    </w:p>
    <w:p w14:paraId="79371FF0" w14:textId="77777777" w:rsidR="006865E9" w:rsidRPr="004B0F59" w:rsidRDefault="00AE48A0" w:rsidP="00CC1F3B">
      <w:pPr>
        <w:pStyle w:val="Note"/>
        <w:rPr>
          <w:color w:val="auto"/>
        </w:rPr>
      </w:pPr>
      <w:r w:rsidRPr="004B0F5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B0F5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39B9" w14:textId="77777777" w:rsidR="00B240B0" w:rsidRPr="00B844FE" w:rsidRDefault="00B240B0" w:rsidP="00B844FE">
      <w:r>
        <w:separator/>
      </w:r>
    </w:p>
  </w:endnote>
  <w:endnote w:type="continuationSeparator" w:id="0">
    <w:p w14:paraId="7BFBCC71" w14:textId="77777777" w:rsidR="00B240B0" w:rsidRPr="00B844FE" w:rsidRDefault="00B240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A1CAC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ED9D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EF6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6E1B" w14:textId="77777777" w:rsidR="00B240B0" w:rsidRPr="00B844FE" w:rsidRDefault="00B240B0" w:rsidP="00B844FE">
      <w:r>
        <w:separator/>
      </w:r>
    </w:p>
  </w:footnote>
  <w:footnote w:type="continuationSeparator" w:id="0">
    <w:p w14:paraId="2C905C11" w14:textId="77777777" w:rsidR="00B240B0" w:rsidRPr="00B844FE" w:rsidRDefault="00B240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6448" w14:textId="77777777" w:rsidR="002A0269" w:rsidRPr="00B844FE" w:rsidRDefault="00350DFA">
    <w:pPr>
      <w:pStyle w:val="Header"/>
    </w:pPr>
    <w:sdt>
      <w:sdtPr>
        <w:id w:val="-684364211"/>
        <w:placeholder>
          <w:docPart w:val="448AACFC77424CF4922D2A1D36B20F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48AACFC77424CF4922D2A1D36B20F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58B0" w14:textId="737A55F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E17A2A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17A2A">
          <w:rPr>
            <w:sz w:val="22"/>
            <w:szCs w:val="22"/>
          </w:rPr>
          <w:t>2023R2777</w:t>
        </w:r>
      </w:sdtContent>
    </w:sdt>
  </w:p>
  <w:p w14:paraId="4CCA320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B28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26849721">
    <w:abstractNumId w:val="0"/>
  </w:num>
  <w:num w:numId="2" w16cid:durableId="200154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1E"/>
    <w:rsid w:val="0000526A"/>
    <w:rsid w:val="000573A9"/>
    <w:rsid w:val="00060331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7508"/>
    <w:rsid w:val="0022348D"/>
    <w:rsid w:val="00237C60"/>
    <w:rsid w:val="0027011C"/>
    <w:rsid w:val="00274200"/>
    <w:rsid w:val="00275740"/>
    <w:rsid w:val="002A0269"/>
    <w:rsid w:val="002D09E5"/>
    <w:rsid w:val="00303684"/>
    <w:rsid w:val="003143F5"/>
    <w:rsid w:val="00314854"/>
    <w:rsid w:val="00350DFA"/>
    <w:rsid w:val="00394191"/>
    <w:rsid w:val="003C51CD"/>
    <w:rsid w:val="003C6034"/>
    <w:rsid w:val="003F20EA"/>
    <w:rsid w:val="00400B5C"/>
    <w:rsid w:val="004149A9"/>
    <w:rsid w:val="004368E0"/>
    <w:rsid w:val="004B0F59"/>
    <w:rsid w:val="004C13DD"/>
    <w:rsid w:val="004D3ABE"/>
    <w:rsid w:val="004E3441"/>
    <w:rsid w:val="00500579"/>
    <w:rsid w:val="005A5366"/>
    <w:rsid w:val="006110DE"/>
    <w:rsid w:val="006369EB"/>
    <w:rsid w:val="00637E73"/>
    <w:rsid w:val="0064059F"/>
    <w:rsid w:val="00662F70"/>
    <w:rsid w:val="006865E9"/>
    <w:rsid w:val="00686E9A"/>
    <w:rsid w:val="00691F3E"/>
    <w:rsid w:val="00694BFB"/>
    <w:rsid w:val="006A106B"/>
    <w:rsid w:val="006C523D"/>
    <w:rsid w:val="006D4036"/>
    <w:rsid w:val="007068E0"/>
    <w:rsid w:val="00734B00"/>
    <w:rsid w:val="00740786"/>
    <w:rsid w:val="0076601E"/>
    <w:rsid w:val="0079720D"/>
    <w:rsid w:val="007A5259"/>
    <w:rsid w:val="007A7081"/>
    <w:rsid w:val="007B4CB5"/>
    <w:rsid w:val="007B5526"/>
    <w:rsid w:val="007E505B"/>
    <w:rsid w:val="007F1CF5"/>
    <w:rsid w:val="00834EDE"/>
    <w:rsid w:val="008736AA"/>
    <w:rsid w:val="008D275D"/>
    <w:rsid w:val="00980327"/>
    <w:rsid w:val="00986478"/>
    <w:rsid w:val="009B4B2C"/>
    <w:rsid w:val="009B5557"/>
    <w:rsid w:val="009E7B5C"/>
    <w:rsid w:val="009F1067"/>
    <w:rsid w:val="009F3F5B"/>
    <w:rsid w:val="00A31E01"/>
    <w:rsid w:val="00A34C09"/>
    <w:rsid w:val="00A527AD"/>
    <w:rsid w:val="00A718CF"/>
    <w:rsid w:val="00AA0199"/>
    <w:rsid w:val="00AE48A0"/>
    <w:rsid w:val="00AE61BE"/>
    <w:rsid w:val="00B16F25"/>
    <w:rsid w:val="00B240B0"/>
    <w:rsid w:val="00B24422"/>
    <w:rsid w:val="00B66B81"/>
    <w:rsid w:val="00B71E6F"/>
    <w:rsid w:val="00B80C20"/>
    <w:rsid w:val="00B844FE"/>
    <w:rsid w:val="00B86B4F"/>
    <w:rsid w:val="00BA1F84"/>
    <w:rsid w:val="00BC562B"/>
    <w:rsid w:val="00C11A6C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9161C"/>
    <w:rsid w:val="00DE526B"/>
    <w:rsid w:val="00DF199D"/>
    <w:rsid w:val="00E01542"/>
    <w:rsid w:val="00E043C5"/>
    <w:rsid w:val="00E17A2A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54E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0E10"/>
  <w15:chartTrackingRefBased/>
  <w15:docId w15:val="{83F93006-4FC5-44B2-A83A-8153024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068E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DBA63D9B14A49ACA264E39A03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639C-2A9D-42B4-AB4D-4278074AFD81}"/>
      </w:docPartPr>
      <w:docPartBody>
        <w:p w:rsidR="00115385" w:rsidRDefault="00DE5899">
          <w:pPr>
            <w:pStyle w:val="B90DBA63D9B14A49ACA264E39A0392AE"/>
          </w:pPr>
          <w:r w:rsidRPr="00B844FE">
            <w:t>Prefix Text</w:t>
          </w:r>
        </w:p>
      </w:docPartBody>
    </w:docPart>
    <w:docPart>
      <w:docPartPr>
        <w:name w:val="448AACFC77424CF4922D2A1D36B2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7B69-D4B1-4C33-AD0A-E505A3D50766}"/>
      </w:docPartPr>
      <w:docPartBody>
        <w:p w:rsidR="00115385" w:rsidRDefault="00DE5899">
          <w:pPr>
            <w:pStyle w:val="448AACFC77424CF4922D2A1D36B20F94"/>
          </w:pPr>
          <w:r w:rsidRPr="00B844FE">
            <w:t>[Type here]</w:t>
          </w:r>
        </w:p>
      </w:docPartBody>
    </w:docPart>
    <w:docPart>
      <w:docPartPr>
        <w:name w:val="037291659F6E42FB88CC2654DF16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35C1-145E-40F4-8EA0-3D4EFB58DB3A}"/>
      </w:docPartPr>
      <w:docPartBody>
        <w:p w:rsidR="00115385" w:rsidRDefault="00DE5899">
          <w:pPr>
            <w:pStyle w:val="037291659F6E42FB88CC2654DF169D4F"/>
          </w:pPr>
          <w:r w:rsidRPr="00B844FE">
            <w:t>Number</w:t>
          </w:r>
        </w:p>
      </w:docPartBody>
    </w:docPart>
    <w:docPart>
      <w:docPartPr>
        <w:name w:val="A946BCF85A16413B999F07D087B0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EF99-E4FD-469A-AF2A-374D2ED64066}"/>
      </w:docPartPr>
      <w:docPartBody>
        <w:p w:rsidR="00115385" w:rsidRDefault="00DE5899">
          <w:pPr>
            <w:pStyle w:val="A946BCF85A16413B999F07D087B0E25F"/>
          </w:pPr>
          <w:r w:rsidRPr="00B844FE">
            <w:t>Enter Sponsors Here</w:t>
          </w:r>
        </w:p>
      </w:docPartBody>
    </w:docPart>
    <w:docPart>
      <w:docPartPr>
        <w:name w:val="1E2D0BA5617A477995F5FC1C7664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1419-5E84-4D01-95E3-275402B9CA63}"/>
      </w:docPartPr>
      <w:docPartBody>
        <w:p w:rsidR="00115385" w:rsidRDefault="00DE5899">
          <w:pPr>
            <w:pStyle w:val="1E2D0BA5617A477995F5FC1C7664B6C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99"/>
    <w:rsid w:val="00115385"/>
    <w:rsid w:val="00D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DBA63D9B14A49ACA264E39A0392AE">
    <w:name w:val="B90DBA63D9B14A49ACA264E39A0392AE"/>
  </w:style>
  <w:style w:type="paragraph" w:customStyle="1" w:styleId="448AACFC77424CF4922D2A1D36B20F94">
    <w:name w:val="448AACFC77424CF4922D2A1D36B20F94"/>
  </w:style>
  <w:style w:type="paragraph" w:customStyle="1" w:styleId="037291659F6E42FB88CC2654DF169D4F">
    <w:name w:val="037291659F6E42FB88CC2654DF169D4F"/>
  </w:style>
  <w:style w:type="paragraph" w:customStyle="1" w:styleId="A946BCF85A16413B999F07D087B0E25F">
    <w:name w:val="A946BCF85A16413B999F07D087B0E2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2D0BA5617A477995F5FC1C7664B6CF">
    <w:name w:val="1E2D0BA5617A477995F5FC1C7664B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cp:lastPrinted>2023-01-27T20:20:00Z</cp:lastPrinted>
  <dcterms:created xsi:type="dcterms:W3CDTF">2023-02-02T15:48:00Z</dcterms:created>
  <dcterms:modified xsi:type="dcterms:W3CDTF">2023-02-02T15:48:00Z</dcterms:modified>
</cp:coreProperties>
</file>